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D" w:rsidRPr="00D01BF8" w:rsidRDefault="00740D5C" w:rsidP="00A53C73">
      <w:pPr>
        <w:jc w:val="both"/>
        <w:outlineLvl w:val="0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Новый </w:t>
      </w:r>
      <w:r w:rsidR="0050619D" w:rsidRPr="003637D3">
        <w:rPr>
          <w:rFonts w:ascii="Arial" w:hAnsi="Arial" w:cs="Arial"/>
          <w:b/>
          <w:sz w:val="32"/>
          <w:szCs w:val="32"/>
          <w:lang w:val="en-US"/>
        </w:rPr>
        <w:t>Jeep</w:t>
      </w:r>
      <w:r w:rsidR="0050619D" w:rsidRPr="00D01BF8">
        <w:rPr>
          <w:rFonts w:ascii="Arial" w:hAnsi="Arial" w:cs="Arial"/>
          <w:b/>
          <w:sz w:val="32"/>
          <w:szCs w:val="32"/>
          <w:vertAlign w:val="subscript"/>
          <w:lang w:val="ru-RU"/>
        </w:rPr>
        <w:t>®</w:t>
      </w:r>
      <w:r w:rsidR="0050619D" w:rsidRPr="00D01BF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Grand</w:t>
      </w:r>
      <w:r w:rsidRPr="00740D5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Cherokee</w:t>
      </w:r>
      <w:r w:rsidRPr="00740D5C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SRT</w:t>
      </w:r>
      <w:r>
        <w:rPr>
          <w:rFonts w:ascii="Arial" w:hAnsi="Arial" w:cs="Arial"/>
          <w:b/>
          <w:sz w:val="32"/>
          <w:szCs w:val="32"/>
          <w:lang w:val="ru-RU"/>
        </w:rPr>
        <w:t>: инновационные технологии и обновленный дизайн для премиум-класса</w:t>
      </w:r>
    </w:p>
    <w:p w:rsidR="0050619D" w:rsidRPr="00D01BF8" w:rsidRDefault="0050619D" w:rsidP="0050619D">
      <w:pPr>
        <w:jc w:val="center"/>
        <w:rPr>
          <w:rFonts w:ascii="Arial" w:hAnsi="Arial" w:cs="Arial"/>
          <w:szCs w:val="24"/>
          <w:lang w:val="ru-RU"/>
        </w:rPr>
      </w:pPr>
    </w:p>
    <w:p w:rsidR="00F25A39" w:rsidRDefault="00A53C73" w:rsidP="009F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  <w:r w:rsidRPr="00A53C73">
        <w:rPr>
          <w:rFonts w:ascii="Arial" w:hAnsi="Arial" w:cs="Arial"/>
          <w:b/>
          <w:szCs w:val="24"/>
          <w:lang w:val="ru-RU"/>
        </w:rPr>
        <w:t>28 июня 2013 – Москва, Россия</w:t>
      </w:r>
      <w:r>
        <w:rPr>
          <w:rFonts w:ascii="Arial" w:hAnsi="Arial" w:cs="Arial"/>
          <w:szCs w:val="24"/>
          <w:lang w:val="ru-RU"/>
        </w:rPr>
        <w:t xml:space="preserve">. </w:t>
      </w:r>
      <w:r w:rsidR="00740D5C">
        <w:rPr>
          <w:rFonts w:ascii="Arial" w:hAnsi="Arial" w:cs="Arial"/>
          <w:szCs w:val="24"/>
          <w:lang w:val="ru-RU"/>
        </w:rPr>
        <w:t xml:space="preserve">Марка </w:t>
      </w:r>
      <w:r w:rsidR="00740D5C" w:rsidRPr="00740D5C">
        <w:rPr>
          <w:rFonts w:ascii="Arial" w:hAnsi="Arial" w:cs="Arial"/>
        </w:rPr>
        <w:t>Jeep®</w:t>
      </w:r>
      <w:r w:rsidR="00740D5C">
        <w:t xml:space="preserve"> </w:t>
      </w:r>
      <w:r w:rsidR="00740D5C" w:rsidRPr="00740D5C">
        <w:rPr>
          <w:rFonts w:ascii="Arial" w:hAnsi="Arial" w:cs="Arial"/>
        </w:rPr>
        <w:t xml:space="preserve">представляет новый Jeep </w:t>
      </w:r>
      <w:r w:rsidR="00740D5C">
        <w:rPr>
          <w:rFonts w:ascii="Arial" w:hAnsi="Arial" w:cs="Arial"/>
          <w:lang w:val="en-US"/>
        </w:rPr>
        <w:t>Grand</w:t>
      </w:r>
      <w:r w:rsidR="00740D5C" w:rsidRPr="00740D5C">
        <w:rPr>
          <w:rFonts w:ascii="Arial" w:hAnsi="Arial" w:cs="Arial"/>
          <w:lang w:val="ru-RU"/>
        </w:rPr>
        <w:t xml:space="preserve"> </w:t>
      </w:r>
      <w:r w:rsidR="00740D5C" w:rsidRPr="00740D5C">
        <w:rPr>
          <w:rFonts w:ascii="Arial" w:hAnsi="Arial" w:cs="Arial"/>
        </w:rPr>
        <w:t>Cherokee</w:t>
      </w:r>
      <w:r w:rsidR="00740D5C">
        <w:rPr>
          <w:rFonts w:ascii="Arial" w:hAnsi="Arial" w:cs="Arial"/>
          <w:szCs w:val="24"/>
          <w:lang w:val="ru-RU"/>
        </w:rPr>
        <w:t xml:space="preserve"> </w:t>
      </w:r>
      <w:r w:rsidR="00740D5C">
        <w:rPr>
          <w:rFonts w:ascii="Arial" w:hAnsi="Arial" w:cs="Arial"/>
          <w:szCs w:val="24"/>
          <w:lang w:val="en-US"/>
        </w:rPr>
        <w:t>SRT</w:t>
      </w:r>
      <w:r w:rsidR="00740D5C">
        <w:rPr>
          <w:rFonts w:ascii="Arial" w:hAnsi="Arial" w:cs="Arial"/>
          <w:szCs w:val="24"/>
          <w:lang w:val="ru-RU"/>
        </w:rPr>
        <w:t>, обладающий непревзойденными технологическами характеристиками, современным экстерьером, обновленным дизайном интерьера</w:t>
      </w:r>
      <w:r w:rsidR="00F25A39">
        <w:rPr>
          <w:rFonts w:ascii="Arial" w:hAnsi="Arial" w:cs="Arial"/>
          <w:szCs w:val="24"/>
          <w:lang w:val="ru-RU"/>
        </w:rPr>
        <w:t xml:space="preserve"> и множеством систем безопасности.</w:t>
      </w:r>
      <w:r w:rsidR="00740D5C" w:rsidRPr="00740D5C">
        <w:rPr>
          <w:rFonts w:ascii="Arial" w:hAnsi="Arial" w:cs="Arial"/>
          <w:szCs w:val="24"/>
          <w:lang w:val="ru-RU"/>
        </w:rPr>
        <w:t xml:space="preserve"> </w:t>
      </w:r>
    </w:p>
    <w:p w:rsidR="00F25A39" w:rsidRDefault="00F25A39" w:rsidP="009F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</w:p>
    <w:p w:rsidR="00F25A39" w:rsidRDefault="00F25A39" w:rsidP="009F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Основными отличительными особенностями нового автомобиля являются:</w:t>
      </w:r>
    </w:p>
    <w:p w:rsidR="00F25A39" w:rsidRDefault="00F25A39" w:rsidP="009F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</w:p>
    <w:p w:rsidR="00F25A39" w:rsidRDefault="00F25A39" w:rsidP="00F25A3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Самый объемный двигатель в классе – 6,4 л</w:t>
      </w:r>
    </w:p>
    <w:p w:rsidR="00F25A39" w:rsidRPr="00085676" w:rsidRDefault="00F25A39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Восьмиступенчатая автоматическая коробка передач –</w:t>
      </w:r>
      <w:r w:rsidR="00085676">
        <w:rPr>
          <w:rFonts w:ascii="Arial" w:hAnsi="Arial" w:cs="Arial"/>
          <w:lang w:val="ru-RU"/>
        </w:rPr>
        <w:t xml:space="preserve"> </w:t>
      </w:r>
      <w:r w:rsidR="00085676" w:rsidRPr="00085676">
        <w:rPr>
          <w:rFonts w:ascii="Arial" w:hAnsi="Arial" w:cs="Arial"/>
          <w:lang w:val="ru-RU"/>
        </w:rPr>
        <w:t>не только обеспечивает невероятно плавную смену передач и снижает фоновые шумы, но и позволяет значительно сократить расход топлива.</w:t>
      </w:r>
    </w:p>
    <w:p w:rsidR="00085676" w:rsidRPr="004C2D44" w:rsidRDefault="00085676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Функция «</w:t>
      </w:r>
      <w:r>
        <w:rPr>
          <w:rFonts w:ascii="Arial" w:hAnsi="Arial" w:cs="Arial"/>
        </w:rPr>
        <w:t>Launch</w:t>
      </w:r>
      <w:r w:rsidRPr="004C2D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control</w:t>
      </w:r>
      <w:r>
        <w:rPr>
          <w:rFonts w:ascii="Arial" w:hAnsi="Arial" w:cs="Arial"/>
          <w:lang w:val="ru-RU"/>
        </w:rPr>
        <w:t xml:space="preserve">», </w:t>
      </w:r>
      <w:r w:rsidR="005E087C">
        <w:rPr>
          <w:rFonts w:ascii="Arial" w:hAnsi="Arial" w:cs="Arial"/>
          <w:lang w:val="ru-RU"/>
        </w:rPr>
        <w:t xml:space="preserve">значительно облегчающая </w:t>
      </w:r>
      <w:r w:rsidR="005E087C" w:rsidRPr="004C2D44">
        <w:rPr>
          <w:rFonts w:ascii="Arial" w:hAnsi="Arial" w:cs="Arial"/>
          <w:lang w:val="ru-RU"/>
        </w:rPr>
        <w:t>разгон и улучшающая динамику автомобиля.</w:t>
      </w:r>
    </w:p>
    <w:p w:rsidR="00085676" w:rsidRPr="004C2D44" w:rsidRDefault="00085676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4C2D44">
        <w:rPr>
          <w:rFonts w:ascii="Arial" w:hAnsi="Arial" w:cs="Arial"/>
          <w:lang w:val="ru-RU"/>
        </w:rPr>
        <w:t>Высокая топливная экономичность –14 л/100 км</w:t>
      </w:r>
    </w:p>
    <w:p w:rsidR="00085676" w:rsidRDefault="00085676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Новое рулевое колесо с подрулевыми лепестками</w:t>
      </w:r>
    </w:p>
    <w:p w:rsidR="00085676" w:rsidRDefault="00085676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7-дюймовый конфигурируемый </w:t>
      </w:r>
      <w:r>
        <w:rPr>
          <w:rFonts w:ascii="Arial" w:hAnsi="Arial" w:cs="Arial"/>
        </w:rPr>
        <w:t>TFT-</w:t>
      </w:r>
      <w:r>
        <w:rPr>
          <w:rFonts w:ascii="Arial" w:hAnsi="Arial" w:cs="Arial"/>
          <w:lang w:val="ru-RU"/>
        </w:rPr>
        <w:t>экран</w:t>
      </w:r>
    </w:p>
    <w:p w:rsidR="00085676" w:rsidRDefault="00085676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8,4-дюймовый сенсорный дисплей</w:t>
      </w:r>
      <w:r w:rsidR="005E087C">
        <w:rPr>
          <w:rFonts w:ascii="Arial" w:hAnsi="Arial" w:cs="Arial"/>
          <w:lang w:val="ru-RU"/>
        </w:rPr>
        <w:t xml:space="preserve"> с навигационной системой на русском языке</w:t>
      </w:r>
    </w:p>
    <w:p w:rsidR="00085676" w:rsidRDefault="00085676" w:rsidP="000856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Подушки безопасности колен</w:t>
      </w:r>
      <w:r w:rsidR="005E087C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ой чашечки</w:t>
      </w:r>
    </w:p>
    <w:p w:rsidR="00854319" w:rsidRDefault="00854319" w:rsidP="00854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13959" w:rsidRDefault="00854319" w:rsidP="00854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lang w:val="ru-RU"/>
        </w:rPr>
        <w:t>Новый</w:t>
      </w:r>
      <w:r w:rsidRPr="00854319">
        <w:rPr>
          <w:rFonts w:ascii="Arial" w:hAnsi="Arial" w:cs="Arial"/>
          <w:lang w:val="ru-RU"/>
        </w:rPr>
        <w:t xml:space="preserve"> </w:t>
      </w:r>
      <w:r w:rsidRPr="00740D5C">
        <w:rPr>
          <w:rFonts w:ascii="Arial" w:hAnsi="Arial" w:cs="Arial"/>
        </w:rPr>
        <w:t xml:space="preserve">Jeep </w:t>
      </w:r>
      <w:r>
        <w:rPr>
          <w:rFonts w:ascii="Arial" w:hAnsi="Arial" w:cs="Arial"/>
          <w:lang w:val="en-US"/>
        </w:rPr>
        <w:t>Grand</w:t>
      </w:r>
      <w:r w:rsidRPr="00854319">
        <w:rPr>
          <w:rFonts w:ascii="Arial" w:hAnsi="Arial" w:cs="Arial"/>
          <w:lang w:val="ru-RU"/>
        </w:rPr>
        <w:t xml:space="preserve"> </w:t>
      </w:r>
      <w:r w:rsidRPr="00740D5C">
        <w:rPr>
          <w:rFonts w:ascii="Arial" w:hAnsi="Arial" w:cs="Arial"/>
        </w:rPr>
        <w:t>Cherokee</w:t>
      </w:r>
      <w:r w:rsidRPr="0085431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en-US"/>
        </w:rPr>
        <w:t>SRT</w:t>
      </w:r>
      <w:r>
        <w:rPr>
          <w:rFonts w:ascii="Arial" w:hAnsi="Arial" w:cs="Arial"/>
          <w:szCs w:val="24"/>
          <w:lang w:val="ru-RU"/>
        </w:rPr>
        <w:t xml:space="preserve">является инновационной моделью в своем классе и обладает всеми качествами автомобиля премиум-класса. </w:t>
      </w:r>
      <w:r w:rsidR="00813959">
        <w:rPr>
          <w:rFonts w:ascii="Arial" w:hAnsi="Arial" w:cs="Arial"/>
          <w:szCs w:val="24"/>
          <w:lang w:val="ru-RU"/>
        </w:rPr>
        <w:t xml:space="preserve">Еще одной привилегией для покупателей </w:t>
      </w:r>
      <w:r w:rsidR="00813959" w:rsidRPr="00740D5C">
        <w:rPr>
          <w:rFonts w:ascii="Arial" w:hAnsi="Arial" w:cs="Arial"/>
        </w:rPr>
        <w:t xml:space="preserve">Jeep </w:t>
      </w:r>
      <w:r w:rsidR="00813959">
        <w:rPr>
          <w:rFonts w:ascii="Arial" w:hAnsi="Arial" w:cs="Arial"/>
          <w:lang w:val="en-US"/>
        </w:rPr>
        <w:t>Grand</w:t>
      </w:r>
      <w:r w:rsidR="00813959" w:rsidRPr="00854319">
        <w:rPr>
          <w:rFonts w:ascii="Arial" w:hAnsi="Arial" w:cs="Arial"/>
          <w:lang w:val="ru-RU"/>
        </w:rPr>
        <w:t xml:space="preserve"> </w:t>
      </w:r>
      <w:r w:rsidR="00813959" w:rsidRPr="00740D5C">
        <w:rPr>
          <w:rFonts w:ascii="Arial" w:hAnsi="Arial" w:cs="Arial"/>
        </w:rPr>
        <w:t>Cherokee</w:t>
      </w:r>
      <w:r w:rsidR="00813959" w:rsidRPr="00854319">
        <w:rPr>
          <w:rFonts w:ascii="Arial" w:hAnsi="Arial" w:cs="Arial"/>
          <w:szCs w:val="24"/>
          <w:lang w:val="ru-RU"/>
        </w:rPr>
        <w:t xml:space="preserve"> </w:t>
      </w:r>
      <w:r w:rsidR="00813959">
        <w:rPr>
          <w:rFonts w:ascii="Arial" w:hAnsi="Arial" w:cs="Arial"/>
          <w:szCs w:val="24"/>
          <w:lang w:val="en-US"/>
        </w:rPr>
        <w:t>SRT</w:t>
      </w:r>
      <w:r w:rsidR="00813959">
        <w:rPr>
          <w:rFonts w:ascii="Arial" w:hAnsi="Arial" w:cs="Arial"/>
          <w:szCs w:val="24"/>
          <w:lang w:val="ru-RU"/>
        </w:rPr>
        <w:t xml:space="preserve">станет расширенный пакет услуг службы помощи на дорогах, включающий уникальный сервис </w:t>
      </w:r>
      <w:r w:rsidR="00813959">
        <w:rPr>
          <w:rFonts w:ascii="Arial" w:hAnsi="Arial" w:cs="Arial"/>
          <w:szCs w:val="24"/>
          <w:lang w:val="en-US"/>
        </w:rPr>
        <w:t>Pick</w:t>
      </w:r>
      <w:r w:rsidR="00813959" w:rsidRPr="00813959">
        <w:rPr>
          <w:rFonts w:ascii="Arial" w:hAnsi="Arial" w:cs="Arial"/>
          <w:szCs w:val="24"/>
          <w:lang w:val="ru-RU"/>
        </w:rPr>
        <w:t xml:space="preserve"> &amp; </w:t>
      </w:r>
      <w:r w:rsidR="00813959">
        <w:rPr>
          <w:rFonts w:ascii="Arial" w:hAnsi="Arial" w:cs="Arial"/>
          <w:szCs w:val="24"/>
          <w:lang w:val="en-US"/>
        </w:rPr>
        <w:t>Go</w:t>
      </w:r>
      <w:r w:rsidR="00813959" w:rsidRPr="00813959">
        <w:rPr>
          <w:rFonts w:ascii="Arial" w:hAnsi="Arial" w:cs="Arial"/>
          <w:szCs w:val="24"/>
          <w:lang w:val="ru-RU"/>
        </w:rPr>
        <w:t xml:space="preserve"> </w:t>
      </w:r>
      <w:r w:rsidR="00813959">
        <w:rPr>
          <w:rFonts w:ascii="Arial" w:hAnsi="Arial" w:cs="Arial"/>
          <w:szCs w:val="24"/>
          <w:lang w:val="ru-RU"/>
        </w:rPr>
        <w:t xml:space="preserve">и выезд аварийного коммисара на место аварии или поломки. </w:t>
      </w:r>
    </w:p>
    <w:p w:rsidR="0085405E" w:rsidRDefault="0085405E" w:rsidP="00854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:rsidR="0085405E" w:rsidRDefault="0085405E" w:rsidP="00854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Презентация нового автомобиля </w:t>
      </w:r>
      <w:r w:rsidRPr="00740D5C">
        <w:rPr>
          <w:rFonts w:ascii="Arial" w:hAnsi="Arial" w:cs="Arial"/>
        </w:rPr>
        <w:t xml:space="preserve">Jeep </w:t>
      </w:r>
      <w:r>
        <w:rPr>
          <w:rFonts w:ascii="Arial" w:hAnsi="Arial" w:cs="Arial"/>
          <w:lang w:val="en-US"/>
        </w:rPr>
        <w:t>Grand</w:t>
      </w:r>
      <w:r w:rsidRPr="00854319">
        <w:rPr>
          <w:rFonts w:ascii="Arial" w:hAnsi="Arial" w:cs="Arial"/>
          <w:lang w:val="ru-RU"/>
        </w:rPr>
        <w:t xml:space="preserve"> </w:t>
      </w:r>
      <w:r w:rsidRPr="00740D5C">
        <w:rPr>
          <w:rFonts w:ascii="Arial" w:hAnsi="Arial" w:cs="Arial"/>
        </w:rPr>
        <w:t>Cherokee</w:t>
      </w:r>
      <w:r w:rsidRPr="0085431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en-US"/>
        </w:rPr>
        <w:t>SRT</w:t>
      </w:r>
      <w:r w:rsidRPr="00854319">
        <w:rPr>
          <w:rFonts w:ascii="Arial" w:hAnsi="Arial" w:cs="Arial"/>
          <w:szCs w:val="24"/>
          <w:lang w:val="ru-RU"/>
        </w:rPr>
        <w:t>-8</w:t>
      </w:r>
      <w:r>
        <w:rPr>
          <w:rFonts w:ascii="Arial" w:hAnsi="Arial" w:cs="Arial"/>
          <w:szCs w:val="24"/>
          <w:lang w:val="ru-RU"/>
        </w:rPr>
        <w:t xml:space="preserve"> пройдет 28-30 июня в рамках Кубка мира по регби-7 в Лужниках, официальным спонсором которого является </w:t>
      </w:r>
      <w:r w:rsidRPr="00740D5C">
        <w:rPr>
          <w:rFonts w:ascii="Arial" w:hAnsi="Arial" w:cs="Arial"/>
        </w:rPr>
        <w:t>Jeep®</w:t>
      </w:r>
      <w:r>
        <w:rPr>
          <w:rFonts w:ascii="Arial" w:hAnsi="Arial" w:cs="Arial"/>
          <w:lang w:val="ru-RU"/>
        </w:rPr>
        <w:t xml:space="preserve">. </w:t>
      </w:r>
    </w:p>
    <w:p w:rsidR="0085405E" w:rsidRDefault="0085405E" w:rsidP="00854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5405E" w:rsidRPr="00D01BF8" w:rsidRDefault="0085405E" w:rsidP="0085405E">
      <w:pPr>
        <w:widowControl w:val="0"/>
        <w:autoSpaceDE w:val="0"/>
        <w:autoSpaceDN w:val="0"/>
        <w:adjustRightInd w:val="0"/>
        <w:jc w:val="both"/>
        <w:rPr>
          <w:szCs w:val="24"/>
          <w:lang w:val="ru-RU"/>
        </w:rPr>
      </w:pPr>
      <w:r w:rsidRPr="00D01BF8">
        <w:rPr>
          <w:rFonts w:ascii="Arial" w:hAnsi="Arial" w:cs="Arial"/>
          <w:szCs w:val="24"/>
          <w:lang w:val="ru-RU"/>
        </w:rPr>
        <w:t xml:space="preserve">Всех, кто придет просто взглянуть на новый автомобиль или записаться на тестдрайв, участники команды </w:t>
      </w:r>
      <w:r w:rsidRPr="009F4F1F">
        <w:rPr>
          <w:rFonts w:ascii="Arial" w:hAnsi="Arial" w:cs="Arial"/>
          <w:szCs w:val="24"/>
          <w:lang w:val="en-US"/>
        </w:rPr>
        <w:t>Jeep</w:t>
      </w:r>
      <w:r w:rsidRPr="00D01BF8">
        <w:rPr>
          <w:rFonts w:ascii="Arial" w:hAnsi="Arial" w:cs="Arial"/>
          <w:szCs w:val="24"/>
          <w:lang w:val="ru-RU"/>
        </w:rPr>
        <w:t xml:space="preserve"> будут рады приветствовать в специальной лаунж-зоне </w:t>
      </w:r>
      <w:r w:rsidRPr="009F4F1F">
        <w:rPr>
          <w:rFonts w:ascii="Arial" w:hAnsi="Arial" w:cs="Arial"/>
          <w:szCs w:val="24"/>
          <w:lang w:val="en-US"/>
        </w:rPr>
        <w:t>Jeep</w:t>
      </w:r>
      <w:r w:rsidRPr="00D01BF8">
        <w:rPr>
          <w:rFonts w:ascii="Arial" w:hAnsi="Arial" w:cs="Arial"/>
          <w:szCs w:val="24"/>
          <w:lang w:val="ru-RU"/>
        </w:rPr>
        <w:t xml:space="preserve">, откуда все желающие смогут следить за результатами соревнований и смотреть прямую трансляцию матчей, а в перерывах участвовать в специальных конкурсах </w:t>
      </w:r>
      <w:r w:rsidRPr="009F4F1F">
        <w:rPr>
          <w:rFonts w:ascii="Arial" w:hAnsi="Arial" w:cs="Arial"/>
          <w:szCs w:val="24"/>
          <w:lang w:val="en-US"/>
        </w:rPr>
        <w:t>Jeep</w:t>
      </w:r>
      <w:r w:rsidRPr="00D01BF8">
        <w:rPr>
          <w:rFonts w:ascii="Arial" w:hAnsi="Arial" w:cs="Arial"/>
          <w:szCs w:val="24"/>
          <w:lang w:val="ru-RU"/>
        </w:rPr>
        <w:t xml:space="preserve"> с ценными призами.</w:t>
      </w:r>
    </w:p>
    <w:p w:rsidR="0085405E" w:rsidRPr="0085405E" w:rsidRDefault="0085405E" w:rsidP="00854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ru-RU"/>
        </w:rPr>
      </w:pPr>
    </w:p>
    <w:p w:rsidR="009F4F1F" w:rsidRPr="00D01BF8" w:rsidRDefault="009F4F1F" w:rsidP="009F4F1F">
      <w:pPr>
        <w:widowControl w:val="0"/>
        <w:autoSpaceDE w:val="0"/>
        <w:autoSpaceDN w:val="0"/>
        <w:adjustRightInd w:val="0"/>
        <w:jc w:val="both"/>
        <w:rPr>
          <w:szCs w:val="24"/>
          <w:lang w:val="ru-RU"/>
        </w:rPr>
      </w:pPr>
      <w:r w:rsidRPr="00D01BF8">
        <w:rPr>
          <w:rFonts w:ascii="Arial" w:hAnsi="Arial" w:cs="Arial"/>
          <w:szCs w:val="24"/>
          <w:lang w:val="ru-RU"/>
        </w:rPr>
        <w:t xml:space="preserve">Генеральный директор </w:t>
      </w:r>
      <w:r w:rsidRPr="009F4F1F">
        <w:rPr>
          <w:rFonts w:ascii="Arial" w:hAnsi="Arial" w:cs="Arial"/>
          <w:szCs w:val="24"/>
          <w:lang w:val="en-US"/>
        </w:rPr>
        <w:t>Chrysler</w:t>
      </w:r>
      <w:r w:rsidRPr="00D01BF8">
        <w:rPr>
          <w:rFonts w:ascii="Arial" w:hAnsi="Arial" w:cs="Arial"/>
          <w:szCs w:val="24"/>
          <w:lang w:val="ru-RU"/>
        </w:rPr>
        <w:t xml:space="preserve"> </w:t>
      </w:r>
      <w:r w:rsidRPr="009F4F1F">
        <w:rPr>
          <w:rFonts w:ascii="Arial" w:hAnsi="Arial" w:cs="Arial"/>
          <w:szCs w:val="24"/>
          <w:lang w:val="en-US"/>
        </w:rPr>
        <w:t>RUS</w:t>
      </w:r>
      <w:r w:rsidRPr="00D01BF8">
        <w:rPr>
          <w:rFonts w:ascii="Arial" w:hAnsi="Arial" w:cs="Arial"/>
          <w:szCs w:val="24"/>
          <w:lang w:val="ru-RU"/>
        </w:rPr>
        <w:t xml:space="preserve"> Джорджио Горелли сказал в этой </w:t>
      </w:r>
      <w:r w:rsidRPr="00D01BF8">
        <w:rPr>
          <w:rFonts w:ascii="Arial" w:hAnsi="Arial" w:cs="Arial"/>
          <w:szCs w:val="24"/>
          <w:lang w:val="ru-RU"/>
        </w:rPr>
        <w:lastRenderedPageBreak/>
        <w:t xml:space="preserve">связи: «Мы рады приветствовать российских поклонников регби в Лужниках. </w:t>
      </w:r>
      <w:proofErr w:type="gramStart"/>
      <w:r w:rsidRPr="009F4F1F">
        <w:rPr>
          <w:rFonts w:ascii="Arial" w:hAnsi="Arial" w:cs="Arial"/>
          <w:szCs w:val="24"/>
          <w:lang w:val="en-US"/>
        </w:rPr>
        <w:t>Jeep</w:t>
      </w:r>
      <w:r w:rsidRPr="00D01BF8">
        <w:rPr>
          <w:rFonts w:ascii="Arial" w:hAnsi="Arial" w:cs="Arial"/>
          <w:szCs w:val="24"/>
          <w:lang w:val="ru-RU"/>
        </w:rPr>
        <w:t xml:space="preserve"> всегда был и остается символом стиля, динамики, мощи и обладателем лучших в своем классе внедорожных возможностей – именно поэтому мы рады быть принять участие этого замечательного события в мире спорта.</w:t>
      </w:r>
      <w:proofErr w:type="gramEnd"/>
      <w:r w:rsidRPr="00D01BF8">
        <w:rPr>
          <w:rFonts w:ascii="Arial" w:hAnsi="Arial" w:cs="Arial"/>
          <w:szCs w:val="24"/>
          <w:lang w:val="ru-RU"/>
        </w:rPr>
        <w:t xml:space="preserve"> Я уверен, что все, кто соберется в эти выходные в Лужниках, прекрасно проведут время – наблюдая за игрой или сев за руль нового </w:t>
      </w:r>
      <w:r w:rsidRPr="009F4F1F">
        <w:rPr>
          <w:rFonts w:ascii="Arial" w:hAnsi="Arial" w:cs="Arial"/>
          <w:szCs w:val="24"/>
          <w:lang w:val="en-US"/>
        </w:rPr>
        <w:t>Jeep</w:t>
      </w:r>
      <w:r w:rsidRPr="00D01BF8">
        <w:rPr>
          <w:rFonts w:ascii="Arial" w:hAnsi="Arial" w:cs="Arial"/>
          <w:szCs w:val="24"/>
          <w:lang w:val="ru-RU"/>
        </w:rPr>
        <w:t xml:space="preserve"> </w:t>
      </w:r>
      <w:r w:rsidRPr="009F4F1F">
        <w:rPr>
          <w:rFonts w:ascii="Arial" w:hAnsi="Arial" w:cs="Arial"/>
          <w:szCs w:val="24"/>
          <w:lang w:val="en-US"/>
        </w:rPr>
        <w:t>Grand</w:t>
      </w:r>
      <w:r w:rsidRPr="00D01BF8">
        <w:rPr>
          <w:rFonts w:ascii="Arial" w:hAnsi="Arial" w:cs="Arial"/>
          <w:szCs w:val="24"/>
          <w:lang w:val="ru-RU"/>
        </w:rPr>
        <w:t xml:space="preserve"> </w:t>
      </w:r>
      <w:r w:rsidRPr="009F4F1F">
        <w:rPr>
          <w:rFonts w:ascii="Arial" w:hAnsi="Arial" w:cs="Arial"/>
          <w:szCs w:val="24"/>
          <w:lang w:val="en-US"/>
        </w:rPr>
        <w:t>Cherokee</w:t>
      </w:r>
      <w:r w:rsidRPr="00D01BF8">
        <w:rPr>
          <w:rFonts w:ascii="Arial" w:hAnsi="Arial" w:cs="Arial"/>
          <w:szCs w:val="24"/>
          <w:lang w:val="ru-RU"/>
        </w:rPr>
        <w:t xml:space="preserve"> </w:t>
      </w:r>
      <w:r w:rsidRPr="009F4F1F">
        <w:rPr>
          <w:rFonts w:ascii="Arial" w:hAnsi="Arial" w:cs="Arial"/>
          <w:szCs w:val="24"/>
          <w:lang w:val="en-US"/>
        </w:rPr>
        <w:t>SRT</w:t>
      </w:r>
      <w:r w:rsidRPr="00D01BF8">
        <w:rPr>
          <w:rFonts w:ascii="Arial" w:hAnsi="Arial" w:cs="Arial"/>
          <w:szCs w:val="24"/>
          <w:lang w:val="ru-RU"/>
        </w:rPr>
        <w:t>».</w:t>
      </w:r>
    </w:p>
    <w:p w:rsidR="009F4F1F" w:rsidRPr="00D01BF8" w:rsidRDefault="009F4F1F" w:rsidP="009F4F1F">
      <w:pPr>
        <w:widowControl w:val="0"/>
        <w:autoSpaceDE w:val="0"/>
        <w:autoSpaceDN w:val="0"/>
        <w:adjustRightInd w:val="0"/>
        <w:jc w:val="both"/>
        <w:rPr>
          <w:szCs w:val="24"/>
          <w:lang w:val="ru-RU"/>
        </w:rPr>
      </w:pPr>
      <w:r w:rsidRPr="009F4F1F">
        <w:rPr>
          <w:rFonts w:ascii="Arial" w:hAnsi="Arial" w:cs="Arial"/>
          <w:szCs w:val="24"/>
          <w:lang w:val="en-US"/>
        </w:rPr>
        <w:t> </w:t>
      </w:r>
    </w:p>
    <w:p w:rsidR="00D01BF8" w:rsidRPr="00D01BF8" w:rsidRDefault="00D01BF8" w:rsidP="00D01BF8">
      <w:pPr>
        <w:jc w:val="center"/>
        <w:rPr>
          <w:rFonts w:ascii="Arial" w:hAnsi="Arial" w:cs="Arial"/>
          <w:b/>
          <w:szCs w:val="24"/>
          <w:lang w:val="ru-RU"/>
        </w:rPr>
      </w:pPr>
      <w:r w:rsidRPr="00D01BF8">
        <w:rPr>
          <w:rFonts w:ascii="Arial" w:hAnsi="Arial" w:cs="Arial"/>
          <w:b/>
          <w:szCs w:val="24"/>
          <w:lang w:val="ru-RU"/>
        </w:rPr>
        <w:t>- Конец –</w:t>
      </w:r>
    </w:p>
    <w:p w:rsidR="00D01BF8" w:rsidRPr="00D01BF8" w:rsidRDefault="00D01BF8" w:rsidP="00D01BF8">
      <w:pPr>
        <w:jc w:val="center"/>
        <w:rPr>
          <w:rFonts w:ascii="Arial" w:hAnsi="Arial" w:cs="Arial"/>
          <w:szCs w:val="24"/>
          <w:lang w:val="ru-RU"/>
        </w:rPr>
      </w:pPr>
    </w:p>
    <w:p w:rsidR="0050619D" w:rsidRDefault="0050619D" w:rsidP="0050619D">
      <w:pPr>
        <w:jc w:val="both"/>
        <w:rPr>
          <w:rFonts w:ascii="Arial" w:hAnsi="Arial" w:cs="Arial"/>
          <w:szCs w:val="24"/>
          <w:lang w:val="ru-RU"/>
        </w:rPr>
      </w:pPr>
    </w:p>
    <w:p w:rsidR="00D01BF8" w:rsidRPr="00D01BF8" w:rsidRDefault="00D01BF8" w:rsidP="00D01BF8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D01BF8">
        <w:rPr>
          <w:rFonts w:ascii="Arial" w:hAnsi="Arial" w:cs="Arial"/>
          <w:b/>
          <w:sz w:val="22"/>
          <w:szCs w:val="22"/>
          <w:lang w:val="ru-RU"/>
        </w:rPr>
        <w:t>О компании «Крайслер РУС»:</w:t>
      </w:r>
    </w:p>
    <w:p w:rsidR="00D01BF8" w:rsidRPr="00D01BF8" w:rsidRDefault="00D01BF8" w:rsidP="00D01BF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D01BF8">
        <w:rPr>
          <w:rFonts w:ascii="Arial" w:hAnsi="Arial" w:cs="Arial"/>
          <w:sz w:val="22"/>
          <w:szCs w:val="22"/>
          <w:lang w:val="ru-RU"/>
        </w:rPr>
        <w:t xml:space="preserve">ЗАО «Крайслер РУС» - официальный дистрибьютор марок </w:t>
      </w:r>
      <w:r w:rsidRPr="00D01BF8">
        <w:rPr>
          <w:rFonts w:ascii="Arial" w:hAnsi="Arial" w:cs="Arial"/>
          <w:sz w:val="22"/>
          <w:szCs w:val="22"/>
        </w:rPr>
        <w:t>Fiat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, </w:t>
      </w:r>
      <w:r w:rsidRPr="00D01BF8">
        <w:rPr>
          <w:rFonts w:ascii="Arial" w:hAnsi="Arial" w:cs="Arial"/>
          <w:sz w:val="22"/>
          <w:szCs w:val="22"/>
        </w:rPr>
        <w:t>Fiat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 </w:t>
      </w:r>
      <w:r w:rsidRPr="00D01BF8">
        <w:rPr>
          <w:rFonts w:ascii="Arial" w:hAnsi="Arial" w:cs="Arial"/>
          <w:sz w:val="22"/>
          <w:szCs w:val="22"/>
        </w:rPr>
        <w:t>Professional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, </w:t>
      </w:r>
      <w:r w:rsidRPr="00D01BF8">
        <w:rPr>
          <w:rFonts w:ascii="Arial" w:hAnsi="Arial" w:cs="Arial"/>
          <w:sz w:val="22"/>
          <w:szCs w:val="22"/>
        </w:rPr>
        <w:t>Jeep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, </w:t>
      </w:r>
      <w:r w:rsidRPr="00D01BF8">
        <w:rPr>
          <w:rFonts w:ascii="Arial" w:hAnsi="Arial" w:cs="Arial"/>
          <w:sz w:val="22"/>
          <w:szCs w:val="22"/>
        </w:rPr>
        <w:t>Chrysler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 и </w:t>
      </w:r>
      <w:r w:rsidRPr="00D01BF8">
        <w:rPr>
          <w:rFonts w:ascii="Arial" w:hAnsi="Arial" w:cs="Arial"/>
          <w:sz w:val="22"/>
          <w:szCs w:val="22"/>
        </w:rPr>
        <w:t>Dodge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 в России. Компания основа в 2007 году, в ее компетенцию входят продажи, маркетинг, послепродажное обслуживание и развитие дилерской сети. Официальный импорт автомобилей </w:t>
      </w:r>
      <w:r w:rsidRPr="00D01BF8">
        <w:rPr>
          <w:rFonts w:ascii="Arial" w:hAnsi="Arial" w:cs="Arial"/>
          <w:sz w:val="22"/>
          <w:szCs w:val="22"/>
        </w:rPr>
        <w:t>Fiat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 и </w:t>
      </w:r>
      <w:r w:rsidRPr="00D01BF8">
        <w:rPr>
          <w:rFonts w:ascii="Arial" w:hAnsi="Arial" w:cs="Arial"/>
          <w:sz w:val="22"/>
          <w:szCs w:val="22"/>
        </w:rPr>
        <w:t>Fiat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 </w:t>
      </w:r>
      <w:r w:rsidRPr="00D01BF8">
        <w:rPr>
          <w:rFonts w:ascii="Arial" w:hAnsi="Arial" w:cs="Arial"/>
          <w:sz w:val="22"/>
          <w:szCs w:val="22"/>
        </w:rPr>
        <w:t>Professional</w:t>
      </w:r>
      <w:r w:rsidRPr="00D01BF8">
        <w:rPr>
          <w:rFonts w:ascii="Arial" w:hAnsi="Arial" w:cs="Arial"/>
          <w:sz w:val="22"/>
          <w:szCs w:val="22"/>
          <w:lang w:val="ru-RU"/>
        </w:rPr>
        <w:t xml:space="preserve"> в Россию стартовал в марте 2012 года.</w:t>
      </w:r>
    </w:p>
    <w:p w:rsidR="0050619D" w:rsidRPr="00D01BF8" w:rsidRDefault="00D01BF8" w:rsidP="0050619D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i/>
          <w:sz w:val="22"/>
          <w:szCs w:val="22"/>
          <w:lang w:val="ru-RU"/>
        </w:rPr>
      </w:pPr>
      <w:r w:rsidRPr="00D01BF8">
        <w:rPr>
          <w:rFonts w:ascii="Arial" w:hAnsi="Arial" w:cs="Arial"/>
          <w:b/>
          <w:i/>
          <w:sz w:val="22"/>
          <w:szCs w:val="22"/>
          <w:lang w:val="ru-RU"/>
        </w:rPr>
        <w:t>За дополнительной информацией обращайтесь, пожалуйста, в пресс-службу «Крайслер РУС»</w:t>
      </w:r>
      <w:r w:rsidR="0050619D" w:rsidRPr="00D01BF8">
        <w:rPr>
          <w:rFonts w:ascii="Arial" w:hAnsi="Arial" w:cs="Arial"/>
          <w:b/>
          <w:i/>
          <w:sz w:val="22"/>
          <w:szCs w:val="22"/>
          <w:lang w:val="ru-RU"/>
        </w:rPr>
        <w:t>:</w:t>
      </w:r>
    </w:p>
    <w:p w:rsidR="00D01BF8" w:rsidRPr="00740D5C" w:rsidRDefault="0050619D" w:rsidP="0050619D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D01BF8">
        <w:rPr>
          <w:rFonts w:ascii="Arial" w:hAnsi="Arial" w:cs="Arial"/>
          <w:sz w:val="22"/>
          <w:szCs w:val="22"/>
        </w:rPr>
        <w:t>Irina Golubeva</w:t>
      </w:r>
    </w:p>
    <w:p w:rsidR="0050619D" w:rsidRPr="00D01BF8" w:rsidRDefault="004C2D44" w:rsidP="0050619D">
      <w:pPr>
        <w:jc w:val="both"/>
        <w:outlineLvl w:val="0"/>
        <w:rPr>
          <w:rFonts w:ascii="Arial" w:hAnsi="Arial" w:cs="Arial"/>
          <w:sz w:val="22"/>
          <w:szCs w:val="22"/>
        </w:rPr>
      </w:pPr>
      <w:hyperlink r:id="rId9" w:history="1">
        <w:r w:rsidR="0050619D" w:rsidRPr="00D01BF8">
          <w:rPr>
            <w:rStyle w:val="Hyperlink"/>
            <w:rFonts w:ascii="Arial" w:hAnsi="Arial" w:cs="Arial"/>
            <w:sz w:val="22"/>
            <w:szCs w:val="22"/>
          </w:rPr>
          <w:t>Irina.golubeva@hkstrategies.com</w:t>
        </w:r>
      </w:hyperlink>
    </w:p>
    <w:p w:rsidR="0050619D" w:rsidRPr="00D01BF8" w:rsidRDefault="0050619D" w:rsidP="0050619D">
      <w:pPr>
        <w:widowControl w:val="0"/>
        <w:autoSpaceDE w:val="0"/>
        <w:autoSpaceDN w:val="0"/>
        <w:adjustRightInd w:val="0"/>
        <w:spacing w:after="260"/>
        <w:outlineLvl w:val="0"/>
        <w:rPr>
          <w:rFonts w:ascii="Arial" w:hAnsi="Arial" w:cs="Arial"/>
          <w:sz w:val="22"/>
          <w:szCs w:val="22"/>
        </w:rPr>
      </w:pPr>
      <w:r w:rsidRPr="00D01BF8">
        <w:rPr>
          <w:rFonts w:ascii="Arial" w:hAnsi="Arial" w:cs="Arial"/>
          <w:sz w:val="22"/>
          <w:szCs w:val="22"/>
        </w:rPr>
        <w:t>T + 7 495 775 0077</w:t>
      </w:r>
    </w:p>
    <w:p w:rsidR="0050619D" w:rsidRPr="00D01BF8" w:rsidRDefault="0050619D" w:rsidP="0050619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1BF8">
        <w:rPr>
          <w:rFonts w:ascii="Arial" w:hAnsi="Arial" w:cs="Arial"/>
          <w:sz w:val="22"/>
          <w:szCs w:val="22"/>
        </w:rPr>
        <w:t>M +7 926 825 9656</w:t>
      </w:r>
    </w:p>
    <w:p w:rsidR="00383977" w:rsidRDefault="00383977" w:rsidP="00383977">
      <w:pPr>
        <w:spacing w:line="360" w:lineRule="auto"/>
        <w:rPr>
          <w:rFonts w:ascii="Arial" w:hAnsi="Arial" w:cs="Arial"/>
          <w:bCs/>
          <w:sz w:val="18"/>
          <w:szCs w:val="18"/>
          <w:lang w:val="ru-RU"/>
        </w:rPr>
      </w:pPr>
    </w:p>
    <w:sectPr w:rsidR="00383977" w:rsidSect="00DC1922">
      <w:footerReference w:type="default" r:id="rId10"/>
      <w:headerReference w:type="first" r:id="rId11"/>
      <w:footerReference w:type="first" r:id="rId12"/>
      <w:pgSz w:w="11906" w:h="16838"/>
      <w:pgMar w:top="3005" w:right="1134" w:bottom="1560" w:left="2268" w:header="737" w:footer="9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9E" w:rsidRDefault="00AF429E">
      <w:r>
        <w:separator/>
      </w:r>
    </w:p>
  </w:endnote>
  <w:endnote w:type="continuationSeparator" w:id="0">
    <w:p w:rsidR="00AF429E" w:rsidRDefault="00A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1F" w:rsidRDefault="009F4F1F" w:rsidP="005477AC">
    <w:pPr>
      <w:pStyle w:val="Footer"/>
      <w:tabs>
        <w:tab w:val="clear" w:pos="4819"/>
      </w:tabs>
    </w:pPr>
  </w:p>
  <w:p w:rsidR="009F4F1F" w:rsidRDefault="009F4F1F" w:rsidP="005477AC">
    <w:pPr>
      <w:pStyle w:val="Footer"/>
      <w:tabs>
        <w:tab w:val="clear" w:pos="4819"/>
      </w:tabs>
    </w:pPr>
  </w:p>
  <w:p w:rsidR="009F4F1F" w:rsidRDefault="009F4F1F" w:rsidP="005477AC">
    <w:pPr>
      <w:pStyle w:val="Footer"/>
      <w:tabs>
        <w:tab w:val="clear" w:pos="4819"/>
      </w:tabs>
    </w:pPr>
  </w:p>
  <w:p w:rsidR="009F4F1F" w:rsidRDefault="009F4F1F" w:rsidP="005477AC">
    <w:pPr>
      <w:pStyle w:val="Footer"/>
      <w:tabs>
        <w:tab w:val="clear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1F" w:rsidRDefault="009F4F1F" w:rsidP="005477AC">
    <w:pPr>
      <w:pStyle w:val="Footer"/>
      <w:tabs>
        <w:tab w:val="clear" w:pos="4819"/>
        <w:tab w:val="clear" w:pos="9638"/>
        <w:tab w:val="right" w:pos="907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F05C3B" wp14:editId="340F1A80">
              <wp:simplePos x="0" y="0"/>
              <wp:positionH relativeFrom="column">
                <wp:posOffset>-245745</wp:posOffset>
              </wp:positionH>
              <wp:positionV relativeFrom="paragraph">
                <wp:posOffset>-50800</wp:posOffset>
              </wp:positionV>
              <wp:extent cx="2486660" cy="706120"/>
              <wp:effectExtent l="0" t="0" r="2540" b="50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F1F" w:rsidRPr="0050619D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50619D">
                            <w:rPr>
                              <w:rStyle w:val="05FOOTERBOLD"/>
                              <w:rFonts w:cs="Arial"/>
                              <w:b/>
                              <w:color w:val="FF0000"/>
                              <w:sz w:val="16"/>
                              <w:szCs w:val="16"/>
                            </w:rPr>
                            <w:t>Press Office</w:t>
                          </w:r>
                        </w:p>
                        <w:p w:rsidR="009F4F1F" w:rsidRPr="0050619D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05FOOTERBOLD"/>
                              <w:rFonts w:cs="Arial"/>
                              <w:b/>
                              <w:color w:val="FF0000"/>
                              <w:sz w:val="16"/>
                              <w:szCs w:val="16"/>
                            </w:rPr>
                            <w:t>Chrysler Rus</w:t>
                          </w:r>
                        </w:p>
                        <w:p w:rsidR="009F4F1F" w:rsidRPr="004A7E31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A7E31">
                            <w:rPr>
                              <w:rStyle w:val="05FOOTERBOLD"/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:rsidR="009F4F1F" w:rsidRPr="004A7E31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A7E31">
                            <w:rPr>
                              <w:rStyle w:val="05FOOTERBOLD"/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t>Telephone</w:t>
                          </w:r>
                        </w:p>
                        <w:p w:rsidR="009F4F1F" w:rsidRPr="0050619D" w:rsidRDefault="004C2D44" w:rsidP="00383977">
                          <w:pPr>
                            <w:pStyle w:val="04FOOTER"/>
                            <w:rPr>
                              <w:rFonts w:ascii="Arial" w:hAnsi="Arial" w:cs="Arial"/>
                              <w:b w:val="0"/>
                              <w:color w:val="FF0000"/>
                              <w:sz w:val="16"/>
                              <w:szCs w:val="16"/>
                              <w:lang w:val="it-IT"/>
                            </w:rPr>
                          </w:pPr>
                          <w:hyperlink r:id="rId1" w:history="1">
                            <w:r w:rsidR="009F4F1F">
                              <w:rPr>
                                <w:rStyle w:val="Hyperlink"/>
                                <w:rFonts w:ascii="Arial" w:hAnsi="Arial" w:cs="Arial"/>
                                <w:b w:val="0"/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>email</w:t>
                            </w:r>
                          </w:hyperlink>
                        </w:p>
                        <w:p w:rsidR="009F4F1F" w:rsidRPr="003B08F9" w:rsidRDefault="009F4F1F" w:rsidP="00383977">
                          <w:pPr>
                            <w:pStyle w:val="04FOOTER"/>
                            <w:rPr>
                              <w:rStyle w:val="Hyperlink"/>
                              <w:rFonts w:ascii="Arial" w:hAnsi="Arial" w:cs="Arial"/>
                              <w:b w:val="0"/>
                              <w:color w:val="FF0000"/>
                              <w:sz w:val="16"/>
                              <w:szCs w:val="16"/>
                            </w:rPr>
                          </w:pPr>
                          <w:r w:rsidRPr="003B08F9">
                            <w:rPr>
                              <w:rStyle w:val="Hyperlink"/>
                              <w:rFonts w:ascii="Arial" w:hAnsi="Arial" w:cs="Arial"/>
                              <w:b w:val="0"/>
                              <w:color w:val="FF0000"/>
                              <w:sz w:val="16"/>
                              <w:szCs w:val="16"/>
                              <w:lang w:val="it-IT"/>
                            </w:rPr>
                            <w:t>web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19.3pt;margin-top:-3.95pt;width:195.8pt;height:5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" filled="f" stroked="f">
              <v:textbox inset="1mm,1mm,0,0">
                <w:txbxContent>
                  <w:p w:rsidR="009F4F1F" w:rsidRPr="0050619D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b/>
                        <w:color w:val="FF0000"/>
                        <w:sz w:val="16"/>
                        <w:szCs w:val="16"/>
                      </w:rPr>
                    </w:pPr>
                    <w:r w:rsidRPr="0050619D">
                      <w:rPr>
                        <w:rStyle w:val="05FOOTERBOLD"/>
                        <w:rFonts w:cs="Arial"/>
                        <w:b/>
                        <w:color w:val="FF0000"/>
                        <w:sz w:val="16"/>
                        <w:szCs w:val="16"/>
                      </w:rPr>
                      <w:t>Press Office</w:t>
                    </w:r>
                  </w:p>
                  <w:p w:rsidR="009F4F1F" w:rsidRPr="0050619D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Style w:val="05FOOTERBOLD"/>
                        <w:rFonts w:cs="Arial"/>
                        <w:b/>
                        <w:color w:val="FF0000"/>
                        <w:sz w:val="16"/>
                        <w:szCs w:val="16"/>
                      </w:rPr>
                      <w:t xml:space="preserve">Chrysler </w:t>
                    </w:r>
                    <w:proofErr w:type="spellStart"/>
                    <w:r>
                      <w:rPr>
                        <w:rStyle w:val="05FOOTERBOLD"/>
                        <w:rFonts w:cs="Arial"/>
                        <w:b/>
                        <w:color w:val="FF0000"/>
                        <w:sz w:val="16"/>
                        <w:szCs w:val="16"/>
                      </w:rPr>
                      <w:t>Rus</w:t>
                    </w:r>
                    <w:proofErr w:type="spellEnd"/>
                  </w:p>
                  <w:p w:rsidR="009F4F1F" w:rsidRPr="004A7E31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color w:val="FF0000"/>
                        <w:sz w:val="16"/>
                        <w:szCs w:val="16"/>
                      </w:rPr>
                    </w:pPr>
                    <w:r w:rsidRPr="004A7E31">
                      <w:rPr>
                        <w:rStyle w:val="05FOOTERBOLD"/>
                        <w:rFonts w:cs="Arial"/>
                        <w:color w:val="FF0000"/>
                        <w:sz w:val="16"/>
                        <w:szCs w:val="16"/>
                      </w:rPr>
                      <w:t>Address</w:t>
                    </w:r>
                  </w:p>
                  <w:p w:rsidR="009F4F1F" w:rsidRPr="004A7E31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color w:val="FF0000"/>
                        <w:sz w:val="16"/>
                        <w:szCs w:val="16"/>
                      </w:rPr>
                    </w:pPr>
                    <w:r w:rsidRPr="004A7E31">
                      <w:rPr>
                        <w:rStyle w:val="05FOOTERBOLD"/>
                        <w:rFonts w:cs="Arial"/>
                        <w:color w:val="FF0000"/>
                        <w:sz w:val="16"/>
                        <w:szCs w:val="16"/>
                      </w:rPr>
                      <w:t>Telephone</w:t>
                    </w:r>
                  </w:p>
                  <w:p w:rsidR="009F4F1F" w:rsidRPr="0050619D" w:rsidRDefault="009F4F1F" w:rsidP="00383977">
                    <w:pPr>
                      <w:pStyle w:val="04FOOTER"/>
                      <w:rPr>
                        <w:rFonts w:ascii="Arial" w:hAnsi="Arial" w:cs="Arial"/>
                        <w:b w:val="0"/>
                        <w:color w:val="FF0000"/>
                        <w:sz w:val="16"/>
                        <w:szCs w:val="16"/>
                        <w:lang w:val="it-IT"/>
                      </w:rPr>
                    </w:pP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b w:val="0"/>
                          <w:color w:val="FF0000"/>
                          <w:sz w:val="16"/>
                          <w:szCs w:val="16"/>
                          <w:lang w:val="it-IT"/>
                        </w:rPr>
                        <w:t>email</w:t>
                      </w:r>
                    </w:hyperlink>
                  </w:p>
                  <w:p w:rsidR="009F4F1F" w:rsidRPr="003B08F9" w:rsidRDefault="009F4F1F" w:rsidP="00383977">
                    <w:pPr>
                      <w:pStyle w:val="04FOOTER"/>
                      <w:rPr>
                        <w:rStyle w:val="Hyperlink"/>
                        <w:rFonts w:ascii="Arial" w:hAnsi="Arial" w:cs="Arial"/>
                        <w:b w:val="0"/>
                        <w:color w:val="FF0000"/>
                        <w:sz w:val="16"/>
                        <w:szCs w:val="16"/>
                      </w:rPr>
                    </w:pPr>
                    <w:proofErr w:type="gramStart"/>
                    <w:r w:rsidRPr="003B08F9">
                      <w:rPr>
                        <w:rStyle w:val="Hyperlink"/>
                        <w:rFonts w:ascii="Arial" w:hAnsi="Arial" w:cs="Arial"/>
                        <w:b w:val="0"/>
                        <w:color w:val="FF0000"/>
                        <w:sz w:val="16"/>
                        <w:szCs w:val="16"/>
                        <w:lang w:val="it-IT"/>
                      </w:rPr>
                      <w:t>web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787CE3" wp14:editId="235BE8E2">
              <wp:simplePos x="0" y="0"/>
              <wp:positionH relativeFrom="column">
                <wp:posOffset>1350010</wp:posOffset>
              </wp:positionH>
              <wp:positionV relativeFrom="paragraph">
                <wp:posOffset>9698990</wp:posOffset>
              </wp:positionV>
              <wp:extent cx="3462020" cy="857885"/>
              <wp:effectExtent l="0" t="0" r="5080" b="1841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02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F1F" w:rsidRPr="003A6568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3A6568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  <w:t xml:space="preserve">Fiat Group Automobiles </w:t>
                          </w:r>
                          <w:proofErr w:type="spellStart"/>
                          <w:r w:rsidRPr="003A6568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  <w:t>S.p.A</w:t>
                          </w:r>
                          <w:proofErr w:type="spellEnd"/>
                          <w:r w:rsidRPr="003A6568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3A6568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F4F1F" w:rsidRPr="003A6568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A6568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Press Office</w:t>
                          </w:r>
                        </w:p>
                        <w:p w:rsidR="009F4F1F" w:rsidRPr="003A6568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A6568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C.so G. Agnelli 200, 10135 Torino, Italia</w:t>
                          </w:r>
                        </w:p>
                        <w:p w:rsidR="009F4F1F" w:rsidRPr="00383977" w:rsidRDefault="009F4F1F" w:rsidP="00383977">
                          <w:pPr>
                            <w:pStyle w:val="04FOOTER"/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</w:pPr>
                          <w:r w:rsidRPr="00383977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  <w:t>Tel. +39 011 00338918/7</w:t>
                          </w:r>
                        </w:p>
                        <w:p w:rsidR="009F4F1F" w:rsidRPr="003A6568" w:rsidRDefault="009F4F1F" w:rsidP="00383977">
                          <w:pPr>
                            <w:pStyle w:val="04FOOTER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383977">
                            <w:rPr>
                              <w:rStyle w:val="05FOOTERBOLD"/>
                              <w:rFonts w:cs="Arial"/>
                              <w:sz w:val="16"/>
                              <w:szCs w:val="16"/>
                            </w:rPr>
                            <w:t>pressoffice@fiat.com</w:t>
                          </w:r>
                        </w:p>
                        <w:p w:rsidR="009F4F1F" w:rsidRPr="003A6568" w:rsidRDefault="009F4F1F" w:rsidP="00383977">
                          <w:pPr>
                            <w:pStyle w:val="04FOOTER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3A6568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www.fiatgroupautomobilespress.com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6" o:spid="_x0000_s1028" type="#_x0000_t202" style="position:absolute;margin-left:106.3pt;margin-top:763.7pt;width:272.6pt;height:6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UXa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" filled="f" stroked="f">
              <v:textbox inset="0,0,0,0">
                <w:txbxContent>
                  <w:p w:rsidR="009F4F1F" w:rsidRPr="003A6568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3A6568">
                      <w:rPr>
                        <w:rStyle w:val="05FOOTERBOLD"/>
                        <w:rFonts w:cs="Arial"/>
                        <w:sz w:val="16"/>
                        <w:szCs w:val="16"/>
                      </w:rPr>
                      <w:t xml:space="preserve">Fiat Group Automobiles </w:t>
                    </w:r>
                    <w:proofErr w:type="spellStart"/>
                    <w:r w:rsidRPr="003A6568">
                      <w:rPr>
                        <w:rStyle w:val="05FOOTERBOLD"/>
                        <w:rFonts w:cs="Arial"/>
                        <w:sz w:val="16"/>
                        <w:szCs w:val="16"/>
                      </w:rPr>
                      <w:t>S.p.A</w:t>
                    </w:r>
                    <w:proofErr w:type="spellEnd"/>
                    <w:r w:rsidRPr="003A6568">
                      <w:rPr>
                        <w:rStyle w:val="05FOOTERBOLD"/>
                        <w:rFonts w:cs="Arial"/>
                        <w:sz w:val="16"/>
                        <w:szCs w:val="16"/>
                      </w:rPr>
                      <w:t>.</w:t>
                    </w:r>
                    <w:proofErr w:type="gramEnd"/>
                    <w:r w:rsidRPr="003A6568">
                      <w:rPr>
                        <w:rStyle w:val="05FOOTERBOLD"/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:rsidR="009F4F1F" w:rsidRPr="003A6568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A6568">
                      <w:rPr>
                        <w:rStyle w:val="05FOOTERBOLD"/>
                        <w:rFonts w:cs="Arial"/>
                        <w:sz w:val="16"/>
                        <w:szCs w:val="16"/>
                        <w:lang w:val="it-IT"/>
                      </w:rPr>
                      <w:t>Press Office</w:t>
                    </w:r>
                  </w:p>
                  <w:p w:rsidR="009F4F1F" w:rsidRPr="003A6568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A6568">
                      <w:rPr>
                        <w:rStyle w:val="05FOOTERBOLD"/>
                        <w:rFonts w:cs="Arial"/>
                        <w:sz w:val="16"/>
                        <w:szCs w:val="16"/>
                        <w:lang w:val="it-IT"/>
                      </w:rPr>
                      <w:t>C.so G. Agnelli 200, 10135 Torino, Italia</w:t>
                    </w:r>
                  </w:p>
                  <w:p w:rsidR="009F4F1F" w:rsidRPr="00383977" w:rsidRDefault="009F4F1F" w:rsidP="00383977">
                    <w:pPr>
                      <w:pStyle w:val="04FOOTER"/>
                      <w:rPr>
                        <w:rStyle w:val="05FOOTERBOLD"/>
                        <w:rFonts w:cs="Arial"/>
                        <w:sz w:val="16"/>
                        <w:szCs w:val="16"/>
                      </w:rPr>
                    </w:pPr>
                    <w:r w:rsidRPr="00383977">
                      <w:rPr>
                        <w:rStyle w:val="05FOOTERBOLD"/>
                        <w:rFonts w:cs="Arial"/>
                        <w:sz w:val="16"/>
                        <w:szCs w:val="16"/>
                      </w:rPr>
                      <w:t>Tel. +39 011 00338918/7</w:t>
                    </w:r>
                  </w:p>
                  <w:p w:rsidR="009F4F1F" w:rsidRPr="003A6568" w:rsidRDefault="009F4F1F" w:rsidP="00383977">
                    <w:pPr>
                      <w:pStyle w:val="04FOOTER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383977">
                      <w:rPr>
                        <w:rStyle w:val="05FOOTERBOLD"/>
                        <w:rFonts w:cs="Arial"/>
                        <w:sz w:val="16"/>
                        <w:szCs w:val="16"/>
                      </w:rPr>
                      <w:t>pressoffice@fiat.com</w:t>
                    </w:r>
                  </w:p>
                  <w:p w:rsidR="009F4F1F" w:rsidRPr="003A6568" w:rsidRDefault="009F4F1F" w:rsidP="00383977">
                    <w:pPr>
                      <w:pStyle w:val="04FOOTER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3A6568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www.fiatgroupautomobilespress.com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9E" w:rsidRDefault="00AF429E">
      <w:r>
        <w:separator/>
      </w:r>
    </w:p>
  </w:footnote>
  <w:footnote w:type="continuationSeparator" w:id="0">
    <w:p w:rsidR="00AF429E" w:rsidRDefault="00AF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1F" w:rsidRDefault="009F4F1F" w:rsidP="005477A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B739E" wp14:editId="4B2F3D01">
              <wp:simplePos x="0" y="0"/>
              <wp:positionH relativeFrom="page">
                <wp:align>center</wp:align>
              </wp:positionH>
              <wp:positionV relativeFrom="paragraph">
                <wp:posOffset>144145</wp:posOffset>
              </wp:positionV>
              <wp:extent cx="2359025" cy="1046480"/>
              <wp:effectExtent l="1905" t="1270" r="127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04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F1F" w:rsidRPr="00044F06" w:rsidRDefault="009F4F1F" w:rsidP="005477A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32718EA" wp14:editId="0DF384CE">
                                <wp:extent cx="2176780" cy="862965"/>
                                <wp:effectExtent l="0" t="0" r="0" b="0"/>
                                <wp:docPr id="6" name="Immagine 1" descr="Marchio Fiat+Chrysl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chio Fiat+Chrysl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780" cy="862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5" o:spid="_x0000_s1026" type="#_x0000_t202" style="position:absolute;margin-left:0;margin-top:11.35pt;width:185.75pt;height:82.4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" filled="f" stroked="f">
              <v:textbox inset="0,0,0,0">
                <w:txbxContent>
                  <w:p w:rsidR="009F4F1F" w:rsidRPr="00044F06" w:rsidRDefault="009F4F1F" w:rsidP="005477AC">
                    <w:pPr>
                      <w:jc w:val="center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8134FD3" wp14:editId="47EA43B1">
                          <wp:extent cx="2176780" cy="862965"/>
                          <wp:effectExtent l="0" t="0" r="0" b="0"/>
                          <wp:docPr id="6" name="Immagine 1" descr="Marchio Fiat+Chrysl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chio Fiat+Chrysl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780" cy="862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F4F1F" w:rsidRDefault="009F4F1F"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6E442993" wp14:editId="47FBE0EA">
          <wp:simplePos x="0" y="0"/>
          <wp:positionH relativeFrom="column">
            <wp:posOffset>-1240790</wp:posOffset>
          </wp:positionH>
          <wp:positionV relativeFrom="paragraph">
            <wp:posOffset>1275080</wp:posOffset>
          </wp:positionV>
          <wp:extent cx="1182370" cy="598805"/>
          <wp:effectExtent l="0" t="0" r="0" b="0"/>
          <wp:wrapTight wrapText="bothSides">
            <wp:wrapPolygon edited="0">
              <wp:start x="6264" y="4810"/>
              <wp:lineTo x="4524" y="10308"/>
              <wp:lineTo x="5220" y="13743"/>
              <wp:lineTo x="12528" y="15805"/>
              <wp:lineTo x="16357" y="15805"/>
              <wp:lineTo x="17053" y="9620"/>
              <wp:lineTo x="14965" y="6872"/>
              <wp:lineTo x="8700" y="4810"/>
              <wp:lineTo x="6264" y="4810"/>
            </wp:wrapPolygon>
          </wp:wrapTight>
          <wp:docPr id="61" name="Immagine 32" descr="Descrizione: 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Descrizione: 8b_logh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479" b="23364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0FC"/>
    <w:multiLevelType w:val="hybridMultilevel"/>
    <w:tmpl w:val="6E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9E9"/>
    <w:multiLevelType w:val="hybridMultilevel"/>
    <w:tmpl w:val="038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46FE"/>
    <w:multiLevelType w:val="hybridMultilevel"/>
    <w:tmpl w:val="66B6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5B95"/>
    <w:multiLevelType w:val="hybridMultilevel"/>
    <w:tmpl w:val="C5E2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D"/>
    <w:rsid w:val="00004F2C"/>
    <w:rsid w:val="00012E43"/>
    <w:rsid w:val="00046C34"/>
    <w:rsid w:val="000579E7"/>
    <w:rsid w:val="0007045F"/>
    <w:rsid w:val="000838AA"/>
    <w:rsid w:val="00085676"/>
    <w:rsid w:val="000904DB"/>
    <w:rsid w:val="000A1B6C"/>
    <w:rsid w:val="000A2E78"/>
    <w:rsid w:val="000A61EE"/>
    <w:rsid w:val="000D0E8B"/>
    <w:rsid w:val="000D696D"/>
    <w:rsid w:val="000E7CCD"/>
    <w:rsid w:val="00100F6F"/>
    <w:rsid w:val="0010731B"/>
    <w:rsid w:val="0011443B"/>
    <w:rsid w:val="00117FDE"/>
    <w:rsid w:val="00126361"/>
    <w:rsid w:val="0012723E"/>
    <w:rsid w:val="00137273"/>
    <w:rsid w:val="0016365B"/>
    <w:rsid w:val="00183A81"/>
    <w:rsid w:val="001963ED"/>
    <w:rsid w:val="001C4A5F"/>
    <w:rsid w:val="001F6A3B"/>
    <w:rsid w:val="00204AE2"/>
    <w:rsid w:val="00266BD4"/>
    <w:rsid w:val="00270467"/>
    <w:rsid w:val="00274CAA"/>
    <w:rsid w:val="002815D6"/>
    <w:rsid w:val="002B14CA"/>
    <w:rsid w:val="002B3B6E"/>
    <w:rsid w:val="002C0CCA"/>
    <w:rsid w:val="002D1F10"/>
    <w:rsid w:val="002F3901"/>
    <w:rsid w:val="00315182"/>
    <w:rsid w:val="00315ECE"/>
    <w:rsid w:val="003279A8"/>
    <w:rsid w:val="003637D3"/>
    <w:rsid w:val="00367B21"/>
    <w:rsid w:val="00383977"/>
    <w:rsid w:val="00395F83"/>
    <w:rsid w:val="003A7649"/>
    <w:rsid w:val="003B08F9"/>
    <w:rsid w:val="003B7A55"/>
    <w:rsid w:val="003C540D"/>
    <w:rsid w:val="003D3C6A"/>
    <w:rsid w:val="00401587"/>
    <w:rsid w:val="00406C90"/>
    <w:rsid w:val="004079C1"/>
    <w:rsid w:val="004220FD"/>
    <w:rsid w:val="00434EBC"/>
    <w:rsid w:val="00445DB7"/>
    <w:rsid w:val="00447B29"/>
    <w:rsid w:val="004517E5"/>
    <w:rsid w:val="004626FE"/>
    <w:rsid w:val="00473C02"/>
    <w:rsid w:val="00474082"/>
    <w:rsid w:val="00480691"/>
    <w:rsid w:val="004A7E31"/>
    <w:rsid w:val="004C2C31"/>
    <w:rsid w:val="004C2D44"/>
    <w:rsid w:val="004D2A5C"/>
    <w:rsid w:val="004F5692"/>
    <w:rsid w:val="0050619D"/>
    <w:rsid w:val="00521B5F"/>
    <w:rsid w:val="00523A7C"/>
    <w:rsid w:val="005331DC"/>
    <w:rsid w:val="005477AC"/>
    <w:rsid w:val="00551FA4"/>
    <w:rsid w:val="00567347"/>
    <w:rsid w:val="00571FF0"/>
    <w:rsid w:val="005D1368"/>
    <w:rsid w:val="005D6A10"/>
    <w:rsid w:val="005E087C"/>
    <w:rsid w:val="005E0900"/>
    <w:rsid w:val="006052E9"/>
    <w:rsid w:val="006062A7"/>
    <w:rsid w:val="00616773"/>
    <w:rsid w:val="00617320"/>
    <w:rsid w:val="00624E56"/>
    <w:rsid w:val="00631CD5"/>
    <w:rsid w:val="0064688C"/>
    <w:rsid w:val="00686EA6"/>
    <w:rsid w:val="006F4441"/>
    <w:rsid w:val="00706C91"/>
    <w:rsid w:val="0071710F"/>
    <w:rsid w:val="00740D1F"/>
    <w:rsid w:val="00740D5C"/>
    <w:rsid w:val="00763E2C"/>
    <w:rsid w:val="00786722"/>
    <w:rsid w:val="00795F7C"/>
    <w:rsid w:val="007A6ADC"/>
    <w:rsid w:val="007C26B5"/>
    <w:rsid w:val="007C7D6A"/>
    <w:rsid w:val="007E2084"/>
    <w:rsid w:val="008123D2"/>
    <w:rsid w:val="00813959"/>
    <w:rsid w:val="00830420"/>
    <w:rsid w:val="00833261"/>
    <w:rsid w:val="00834D5D"/>
    <w:rsid w:val="0085405E"/>
    <w:rsid w:val="00854319"/>
    <w:rsid w:val="00856E81"/>
    <w:rsid w:val="00870D5D"/>
    <w:rsid w:val="0087522F"/>
    <w:rsid w:val="008832CC"/>
    <w:rsid w:val="008944D1"/>
    <w:rsid w:val="008B1668"/>
    <w:rsid w:val="008D6B58"/>
    <w:rsid w:val="008F5217"/>
    <w:rsid w:val="009010F6"/>
    <w:rsid w:val="00910F31"/>
    <w:rsid w:val="009131C8"/>
    <w:rsid w:val="009274C5"/>
    <w:rsid w:val="009274DF"/>
    <w:rsid w:val="00941038"/>
    <w:rsid w:val="00943766"/>
    <w:rsid w:val="009518AA"/>
    <w:rsid w:val="009A66E7"/>
    <w:rsid w:val="009B0AF0"/>
    <w:rsid w:val="009E6934"/>
    <w:rsid w:val="009E752E"/>
    <w:rsid w:val="009F2053"/>
    <w:rsid w:val="009F4F1F"/>
    <w:rsid w:val="00A37146"/>
    <w:rsid w:val="00A53C73"/>
    <w:rsid w:val="00A70361"/>
    <w:rsid w:val="00A708E5"/>
    <w:rsid w:val="00A73537"/>
    <w:rsid w:val="00A90A87"/>
    <w:rsid w:val="00A97673"/>
    <w:rsid w:val="00AB1200"/>
    <w:rsid w:val="00AB6C57"/>
    <w:rsid w:val="00AC7F0C"/>
    <w:rsid w:val="00AD0827"/>
    <w:rsid w:val="00AD34C5"/>
    <w:rsid w:val="00AE452C"/>
    <w:rsid w:val="00AF429E"/>
    <w:rsid w:val="00AF55C5"/>
    <w:rsid w:val="00B07ECA"/>
    <w:rsid w:val="00B14F06"/>
    <w:rsid w:val="00B15DFF"/>
    <w:rsid w:val="00B20A0D"/>
    <w:rsid w:val="00B30161"/>
    <w:rsid w:val="00B3766C"/>
    <w:rsid w:val="00B43A49"/>
    <w:rsid w:val="00B43AEA"/>
    <w:rsid w:val="00B5179F"/>
    <w:rsid w:val="00B56E1D"/>
    <w:rsid w:val="00B650CE"/>
    <w:rsid w:val="00B6632F"/>
    <w:rsid w:val="00B73AE5"/>
    <w:rsid w:val="00B80258"/>
    <w:rsid w:val="00B8060A"/>
    <w:rsid w:val="00B83570"/>
    <w:rsid w:val="00B92894"/>
    <w:rsid w:val="00C155FB"/>
    <w:rsid w:val="00C162E5"/>
    <w:rsid w:val="00C54A4C"/>
    <w:rsid w:val="00C66A7B"/>
    <w:rsid w:val="00C82EAD"/>
    <w:rsid w:val="00C87A40"/>
    <w:rsid w:val="00C96BF1"/>
    <w:rsid w:val="00CA11C9"/>
    <w:rsid w:val="00CD1987"/>
    <w:rsid w:val="00CD28C5"/>
    <w:rsid w:val="00CD50CE"/>
    <w:rsid w:val="00CE7B7E"/>
    <w:rsid w:val="00D01BF8"/>
    <w:rsid w:val="00D223DB"/>
    <w:rsid w:val="00D26AA2"/>
    <w:rsid w:val="00D307C7"/>
    <w:rsid w:val="00D51B2C"/>
    <w:rsid w:val="00D5477A"/>
    <w:rsid w:val="00D9738C"/>
    <w:rsid w:val="00D978E3"/>
    <w:rsid w:val="00DB0876"/>
    <w:rsid w:val="00DC1922"/>
    <w:rsid w:val="00E262B1"/>
    <w:rsid w:val="00E27595"/>
    <w:rsid w:val="00E323B3"/>
    <w:rsid w:val="00E532E7"/>
    <w:rsid w:val="00E541A4"/>
    <w:rsid w:val="00E6638E"/>
    <w:rsid w:val="00E70D72"/>
    <w:rsid w:val="00EA7163"/>
    <w:rsid w:val="00ED1B17"/>
    <w:rsid w:val="00EE6F06"/>
    <w:rsid w:val="00F0073D"/>
    <w:rsid w:val="00F16C07"/>
    <w:rsid w:val="00F25A39"/>
    <w:rsid w:val="00F33860"/>
    <w:rsid w:val="00F36340"/>
    <w:rsid w:val="00F550DB"/>
    <w:rsid w:val="00F831AF"/>
    <w:rsid w:val="00FB1A23"/>
    <w:rsid w:val="00FD1151"/>
    <w:rsid w:val="00FE218E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autoRedefine/>
    <w:rsid w:val="004A0649"/>
    <w:pPr>
      <w:keepLines/>
      <w:suppressAutoHyphens/>
      <w:spacing w:before="160" w:line="340" w:lineRule="exact"/>
    </w:pPr>
    <w:rPr>
      <w:rFonts w:ascii="Helvetica" w:hAnsi="Helvetica"/>
      <w:color w:val="000000"/>
      <w:sz w:val="18"/>
    </w:rPr>
  </w:style>
  <w:style w:type="paragraph" w:styleId="Header">
    <w:name w:val="header"/>
    <w:basedOn w:val="Normal"/>
    <w:rsid w:val="004A064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3NomeLettera">
    <w:name w:val="03 Nome Lettera"/>
    <w:autoRedefine/>
    <w:rsid w:val="0029762B"/>
    <w:pPr>
      <w:spacing w:line="240" w:lineRule="exact"/>
    </w:pPr>
    <w:rPr>
      <w:rFonts w:ascii="Helvetica" w:hAnsi="Helvetica"/>
      <w:color w:val="000000"/>
      <w:sz w:val="16"/>
    </w:rPr>
  </w:style>
  <w:style w:type="character" w:customStyle="1" w:styleId="02TESTOBOLD">
    <w:name w:val="02_TESTO_BOLD"/>
    <w:rsid w:val="004A0649"/>
    <w:rPr>
      <w:rFonts w:ascii="Helvetica" w:hAnsi="Helvetica"/>
      <w:b/>
      <w:color w:val="000000"/>
      <w:w w:val="100"/>
      <w:sz w:val="18"/>
      <w:u w:val="none"/>
    </w:rPr>
  </w:style>
  <w:style w:type="paragraph" w:customStyle="1" w:styleId="05FOOTER">
    <w:name w:val="05_FOOTER"/>
    <w:basedOn w:val="Normal"/>
    <w:autoRedefine/>
    <w:rsid w:val="00BE14AF"/>
    <w:pPr>
      <w:suppressAutoHyphens/>
      <w:spacing w:line="160" w:lineRule="exact"/>
    </w:pPr>
    <w:rPr>
      <w:rFonts w:ascii="Helvetica" w:hAnsi="Helvetica"/>
      <w:color w:val="000000"/>
      <w:sz w:val="14"/>
    </w:rPr>
  </w:style>
  <w:style w:type="character" w:customStyle="1" w:styleId="06FOOTERBOLD">
    <w:name w:val="06_FOOTER_BOLD"/>
    <w:rsid w:val="00BE14AF"/>
    <w:rPr>
      <w:rFonts w:ascii="Helvetica" w:hAnsi="Helvetica"/>
      <w:b/>
      <w:color w:val="000000"/>
      <w:spacing w:val="0"/>
      <w:w w:val="100"/>
      <w:sz w:val="14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Nessunaspaziatura1">
    <w:name w:val="Nessuna spaziatura1"/>
    <w:rsid w:val="000A61EE"/>
    <w:rPr>
      <w:rFonts w:ascii="Arial" w:hAnsi="Arial" w:cs="Arial"/>
      <w:sz w:val="24"/>
      <w:szCs w:val="24"/>
    </w:rPr>
  </w:style>
  <w:style w:type="paragraph" w:customStyle="1" w:styleId="04NomeLetteraItalic">
    <w:name w:val="04 Nome Lettera Italic"/>
    <w:basedOn w:val="03NomeLettera"/>
    <w:rsid w:val="0029762B"/>
    <w:rPr>
      <w:i/>
    </w:rPr>
  </w:style>
  <w:style w:type="character" w:styleId="Strong">
    <w:name w:val="Strong"/>
    <w:qFormat/>
    <w:rsid w:val="000A61EE"/>
    <w:rPr>
      <w:rFonts w:cs="Times New Roman"/>
      <w:b/>
      <w:bCs/>
    </w:rPr>
  </w:style>
  <w:style w:type="paragraph" w:styleId="NoSpacing">
    <w:name w:val="No Spacing"/>
    <w:uiPriority w:val="1"/>
    <w:qFormat/>
    <w:rsid w:val="00E541A4"/>
    <w:rPr>
      <w:rFonts w:ascii="Arial" w:eastAsia="Calibri" w:hAnsi="Arial" w:cs="Calibri"/>
      <w:sz w:val="24"/>
      <w:szCs w:val="22"/>
      <w:lang w:bidi="it-IT"/>
    </w:rPr>
  </w:style>
  <w:style w:type="paragraph" w:customStyle="1" w:styleId="text04black">
    <w:name w:val="text_04_black"/>
    <w:basedOn w:val="Normal"/>
    <w:uiPriority w:val="99"/>
    <w:rsid w:val="00DC1922"/>
    <w:pPr>
      <w:spacing w:before="100" w:beforeAutospacing="1" w:after="100" w:afterAutospacing="1"/>
    </w:pPr>
    <w:rPr>
      <w:rFonts w:eastAsia="Calibri"/>
      <w:szCs w:val="24"/>
      <w:lang w:bidi="it-IT"/>
    </w:rPr>
  </w:style>
  <w:style w:type="paragraph" w:customStyle="1" w:styleId="text03black">
    <w:name w:val="text_03_black"/>
    <w:basedOn w:val="Normal"/>
    <w:uiPriority w:val="99"/>
    <w:rsid w:val="00DC1922"/>
    <w:pPr>
      <w:spacing w:before="100" w:beforeAutospacing="1" w:after="100" w:afterAutospacing="1"/>
    </w:pPr>
    <w:rPr>
      <w:rFonts w:eastAsia="Calibri"/>
      <w:szCs w:val="24"/>
      <w:lang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146"/>
    <w:rPr>
      <w:rFonts w:ascii="Tahoma" w:hAnsi="Tahoma" w:cs="Tahoma"/>
      <w:sz w:val="16"/>
      <w:szCs w:val="16"/>
    </w:rPr>
  </w:style>
  <w:style w:type="paragraph" w:customStyle="1" w:styleId="04FOOTER">
    <w:name w:val="04_FOOTER"/>
    <w:basedOn w:val="Normal"/>
    <w:autoRedefine/>
    <w:rsid w:val="00383977"/>
    <w:pPr>
      <w:spacing w:line="160" w:lineRule="exact"/>
    </w:pPr>
    <w:rPr>
      <w:rFonts w:ascii="Helvetica" w:hAnsi="Helvetica" w:cs="Helvetica"/>
      <w:b/>
      <w:color w:val="000000"/>
      <w:sz w:val="20"/>
      <w:szCs w:val="28"/>
      <w:lang w:val="en-US"/>
    </w:rPr>
  </w:style>
  <w:style w:type="character" w:customStyle="1" w:styleId="05FOOTERBOLD">
    <w:name w:val="05_FOOTER_BOLD"/>
    <w:rsid w:val="00383977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34"/>
    <w:qFormat/>
    <w:rsid w:val="0050619D"/>
    <w:pPr>
      <w:ind w:left="720"/>
      <w:contextualSpacing/>
    </w:pPr>
    <w:rPr>
      <w:rFonts w:eastAsiaTheme="minorEastAsi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autoRedefine/>
    <w:rsid w:val="004A0649"/>
    <w:pPr>
      <w:keepLines/>
      <w:suppressAutoHyphens/>
      <w:spacing w:before="160" w:line="340" w:lineRule="exact"/>
    </w:pPr>
    <w:rPr>
      <w:rFonts w:ascii="Helvetica" w:hAnsi="Helvetica"/>
      <w:color w:val="000000"/>
      <w:sz w:val="18"/>
    </w:rPr>
  </w:style>
  <w:style w:type="paragraph" w:styleId="Header">
    <w:name w:val="header"/>
    <w:basedOn w:val="Normal"/>
    <w:rsid w:val="004A064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3NomeLettera">
    <w:name w:val="03 Nome Lettera"/>
    <w:autoRedefine/>
    <w:rsid w:val="0029762B"/>
    <w:pPr>
      <w:spacing w:line="240" w:lineRule="exact"/>
    </w:pPr>
    <w:rPr>
      <w:rFonts w:ascii="Helvetica" w:hAnsi="Helvetica"/>
      <w:color w:val="000000"/>
      <w:sz w:val="16"/>
    </w:rPr>
  </w:style>
  <w:style w:type="character" w:customStyle="1" w:styleId="02TESTOBOLD">
    <w:name w:val="02_TESTO_BOLD"/>
    <w:rsid w:val="004A0649"/>
    <w:rPr>
      <w:rFonts w:ascii="Helvetica" w:hAnsi="Helvetica"/>
      <w:b/>
      <w:color w:val="000000"/>
      <w:w w:val="100"/>
      <w:sz w:val="18"/>
      <w:u w:val="none"/>
    </w:rPr>
  </w:style>
  <w:style w:type="paragraph" w:customStyle="1" w:styleId="05FOOTER">
    <w:name w:val="05_FOOTER"/>
    <w:basedOn w:val="Normal"/>
    <w:autoRedefine/>
    <w:rsid w:val="00BE14AF"/>
    <w:pPr>
      <w:suppressAutoHyphens/>
      <w:spacing w:line="160" w:lineRule="exact"/>
    </w:pPr>
    <w:rPr>
      <w:rFonts w:ascii="Helvetica" w:hAnsi="Helvetica"/>
      <w:color w:val="000000"/>
      <w:sz w:val="14"/>
    </w:rPr>
  </w:style>
  <w:style w:type="character" w:customStyle="1" w:styleId="06FOOTERBOLD">
    <w:name w:val="06_FOOTER_BOLD"/>
    <w:rsid w:val="00BE14AF"/>
    <w:rPr>
      <w:rFonts w:ascii="Helvetica" w:hAnsi="Helvetica"/>
      <w:b/>
      <w:color w:val="000000"/>
      <w:spacing w:val="0"/>
      <w:w w:val="100"/>
      <w:sz w:val="14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Nessunaspaziatura1">
    <w:name w:val="Nessuna spaziatura1"/>
    <w:rsid w:val="000A61EE"/>
    <w:rPr>
      <w:rFonts w:ascii="Arial" w:hAnsi="Arial" w:cs="Arial"/>
      <w:sz w:val="24"/>
      <w:szCs w:val="24"/>
    </w:rPr>
  </w:style>
  <w:style w:type="paragraph" w:customStyle="1" w:styleId="04NomeLetteraItalic">
    <w:name w:val="04 Nome Lettera Italic"/>
    <w:basedOn w:val="03NomeLettera"/>
    <w:rsid w:val="0029762B"/>
    <w:rPr>
      <w:i/>
    </w:rPr>
  </w:style>
  <w:style w:type="character" w:styleId="Strong">
    <w:name w:val="Strong"/>
    <w:qFormat/>
    <w:rsid w:val="000A61EE"/>
    <w:rPr>
      <w:rFonts w:cs="Times New Roman"/>
      <w:b/>
      <w:bCs/>
    </w:rPr>
  </w:style>
  <w:style w:type="paragraph" w:styleId="NoSpacing">
    <w:name w:val="No Spacing"/>
    <w:uiPriority w:val="1"/>
    <w:qFormat/>
    <w:rsid w:val="00E541A4"/>
    <w:rPr>
      <w:rFonts w:ascii="Arial" w:eastAsia="Calibri" w:hAnsi="Arial" w:cs="Calibri"/>
      <w:sz w:val="24"/>
      <w:szCs w:val="22"/>
      <w:lang w:bidi="it-IT"/>
    </w:rPr>
  </w:style>
  <w:style w:type="paragraph" w:customStyle="1" w:styleId="text04black">
    <w:name w:val="text_04_black"/>
    <w:basedOn w:val="Normal"/>
    <w:uiPriority w:val="99"/>
    <w:rsid w:val="00DC1922"/>
    <w:pPr>
      <w:spacing w:before="100" w:beforeAutospacing="1" w:after="100" w:afterAutospacing="1"/>
    </w:pPr>
    <w:rPr>
      <w:rFonts w:eastAsia="Calibri"/>
      <w:szCs w:val="24"/>
      <w:lang w:bidi="it-IT"/>
    </w:rPr>
  </w:style>
  <w:style w:type="paragraph" w:customStyle="1" w:styleId="text03black">
    <w:name w:val="text_03_black"/>
    <w:basedOn w:val="Normal"/>
    <w:uiPriority w:val="99"/>
    <w:rsid w:val="00DC1922"/>
    <w:pPr>
      <w:spacing w:before="100" w:beforeAutospacing="1" w:after="100" w:afterAutospacing="1"/>
    </w:pPr>
    <w:rPr>
      <w:rFonts w:eastAsia="Calibri"/>
      <w:szCs w:val="24"/>
      <w:lang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146"/>
    <w:rPr>
      <w:rFonts w:ascii="Tahoma" w:hAnsi="Tahoma" w:cs="Tahoma"/>
      <w:sz w:val="16"/>
      <w:szCs w:val="16"/>
    </w:rPr>
  </w:style>
  <w:style w:type="paragraph" w:customStyle="1" w:styleId="04FOOTER">
    <w:name w:val="04_FOOTER"/>
    <w:basedOn w:val="Normal"/>
    <w:autoRedefine/>
    <w:rsid w:val="00383977"/>
    <w:pPr>
      <w:spacing w:line="160" w:lineRule="exact"/>
    </w:pPr>
    <w:rPr>
      <w:rFonts w:ascii="Helvetica" w:hAnsi="Helvetica" w:cs="Helvetica"/>
      <w:b/>
      <w:color w:val="000000"/>
      <w:sz w:val="20"/>
      <w:szCs w:val="28"/>
      <w:lang w:val="en-US"/>
    </w:rPr>
  </w:style>
  <w:style w:type="character" w:customStyle="1" w:styleId="05FOOTERBOLD">
    <w:name w:val="05_FOOTER_BOLD"/>
    <w:rsid w:val="00383977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34"/>
    <w:qFormat/>
    <w:rsid w:val="0050619D"/>
    <w:pPr>
      <w:ind w:left="720"/>
      <w:contextualSpacing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ina.golubeva@hkstrategies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fiat.com" TargetMode="External"/><Relationship Id="rId1" Type="http://schemas.openxmlformats.org/officeDocument/2006/relationships/hyperlink" Target="mailto:pressoffice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233aa\Desktop\RUS\Jee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73A4-A019-4FD0-8E67-9B58DC48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Jeep.dotx</Template>
  <TotalTime>0</TotalTime>
  <Pages>2</Pages>
  <Words>385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2912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http://www.fiatgroupautomobilespress.com/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mailto:pressoffice@fiat.com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Irina Golubeva</cp:lastModifiedBy>
  <cp:revision>2</cp:revision>
  <cp:lastPrinted>2013-06-24T08:11:00Z</cp:lastPrinted>
  <dcterms:created xsi:type="dcterms:W3CDTF">2013-07-05T10:10:00Z</dcterms:created>
  <dcterms:modified xsi:type="dcterms:W3CDTF">2013-07-05T10:10:00Z</dcterms:modified>
</cp:coreProperties>
</file>